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E5C" w14:textId="77777777" w:rsidR="00FE067E" w:rsidRPr="007B3F38" w:rsidRDefault="003C6034" w:rsidP="00CC1F3B">
      <w:pPr>
        <w:pStyle w:val="TitlePageOrigin"/>
        <w:rPr>
          <w:color w:val="auto"/>
        </w:rPr>
      </w:pPr>
      <w:r w:rsidRPr="007B3F38">
        <w:rPr>
          <w:caps w:val="0"/>
          <w:color w:val="auto"/>
        </w:rPr>
        <w:t>WEST VIRGINIA LEGISLATURE</w:t>
      </w:r>
    </w:p>
    <w:p w14:paraId="63147237" w14:textId="77777777" w:rsidR="00CD36CF" w:rsidRPr="007B3F38" w:rsidRDefault="00CD36CF" w:rsidP="00CC1F3B">
      <w:pPr>
        <w:pStyle w:val="TitlePageSession"/>
        <w:rPr>
          <w:color w:val="auto"/>
        </w:rPr>
      </w:pPr>
      <w:r w:rsidRPr="007B3F38">
        <w:rPr>
          <w:color w:val="auto"/>
        </w:rPr>
        <w:t>20</w:t>
      </w:r>
      <w:r w:rsidR="00EC5E63" w:rsidRPr="007B3F38">
        <w:rPr>
          <w:color w:val="auto"/>
        </w:rPr>
        <w:t>2</w:t>
      </w:r>
      <w:r w:rsidR="00C62327" w:rsidRPr="007B3F38">
        <w:rPr>
          <w:color w:val="auto"/>
        </w:rPr>
        <w:t>4</w:t>
      </w:r>
      <w:r w:rsidRPr="007B3F38">
        <w:rPr>
          <w:color w:val="auto"/>
        </w:rPr>
        <w:t xml:space="preserve"> </w:t>
      </w:r>
      <w:r w:rsidR="003C6034" w:rsidRPr="007B3F38">
        <w:rPr>
          <w:caps w:val="0"/>
          <w:color w:val="auto"/>
        </w:rPr>
        <w:t>REGULAR SESSION</w:t>
      </w:r>
    </w:p>
    <w:p w14:paraId="226E9D2C" w14:textId="77777777" w:rsidR="00CD36CF" w:rsidRPr="007B3F38" w:rsidRDefault="008D0CE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A68BABD78934AE99131EDB32B8535A5"/>
          </w:placeholder>
          <w:text/>
        </w:sdtPr>
        <w:sdtEndPr/>
        <w:sdtContent>
          <w:r w:rsidR="00AE48A0" w:rsidRPr="007B3F38">
            <w:rPr>
              <w:color w:val="auto"/>
            </w:rPr>
            <w:t>Introduced</w:t>
          </w:r>
        </w:sdtContent>
      </w:sdt>
    </w:p>
    <w:p w14:paraId="089057C3" w14:textId="6786CD2B" w:rsidR="00CD36CF" w:rsidRPr="007B3F38" w:rsidRDefault="008D0CE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A24E142AAAE48A2B7625E1950A1AB1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B3F38">
            <w:rPr>
              <w:color w:val="auto"/>
            </w:rPr>
            <w:t>House</w:t>
          </w:r>
        </w:sdtContent>
      </w:sdt>
      <w:r w:rsidR="00303684" w:rsidRPr="007B3F38">
        <w:rPr>
          <w:color w:val="auto"/>
        </w:rPr>
        <w:t xml:space="preserve"> </w:t>
      </w:r>
      <w:r w:rsidR="00CD36CF" w:rsidRPr="007B3F3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2608C9350694511BC0C0696B6447081"/>
          </w:placeholder>
          <w:text/>
        </w:sdtPr>
        <w:sdtEndPr/>
        <w:sdtContent>
          <w:r w:rsidR="003B4CA0">
            <w:rPr>
              <w:color w:val="auto"/>
            </w:rPr>
            <w:t>4295</w:t>
          </w:r>
        </w:sdtContent>
      </w:sdt>
    </w:p>
    <w:p w14:paraId="24837EDA" w14:textId="5E2D4885" w:rsidR="00CD36CF" w:rsidRPr="007B3F38" w:rsidRDefault="00CD36CF" w:rsidP="00CC1F3B">
      <w:pPr>
        <w:pStyle w:val="Sponsors"/>
        <w:rPr>
          <w:color w:val="auto"/>
        </w:rPr>
      </w:pPr>
      <w:r w:rsidRPr="007B3F3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688F58F7A1549DCA4B5D36D9346D893"/>
          </w:placeholder>
          <w:text w:multiLine="1"/>
        </w:sdtPr>
        <w:sdtEndPr/>
        <w:sdtContent>
          <w:r w:rsidR="007043C5" w:rsidRPr="007B3F38">
            <w:rPr>
              <w:color w:val="auto"/>
            </w:rPr>
            <w:t>Delegate Kirby</w:t>
          </w:r>
        </w:sdtContent>
      </w:sdt>
    </w:p>
    <w:p w14:paraId="63A62EB6" w14:textId="7BA51297" w:rsidR="00E831B3" w:rsidRPr="007B3F38" w:rsidRDefault="00CD36CF" w:rsidP="00CC1F3B">
      <w:pPr>
        <w:pStyle w:val="References"/>
        <w:rPr>
          <w:color w:val="auto"/>
        </w:rPr>
      </w:pPr>
      <w:r w:rsidRPr="007B3F3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14B632D2D9F4829899810993A73FE5C"/>
          </w:placeholder>
          <w:text w:multiLine="1"/>
        </w:sdtPr>
        <w:sdtContent>
          <w:r w:rsidR="008D0CEF" w:rsidRPr="007B3F38">
            <w:rPr>
              <w:color w:val="auto"/>
            </w:rPr>
            <w:t xml:space="preserve">Introduced </w:t>
          </w:r>
          <w:r w:rsidR="008D0CEF" w:rsidRPr="00096F56">
            <w:rPr>
              <w:color w:val="auto"/>
            </w:rPr>
            <w:t>January 10, 2024</w:t>
          </w:r>
          <w:r w:rsidR="008D0CEF" w:rsidRPr="007B3F38">
            <w:rPr>
              <w:color w:val="auto"/>
            </w:rPr>
            <w:t>; Referred</w:t>
          </w:r>
          <w:r w:rsidR="008D0CEF" w:rsidRPr="007B3F38">
            <w:rPr>
              <w:color w:val="auto"/>
            </w:rPr>
            <w:br/>
            <w:t xml:space="preserve">to the Committee on </w:t>
          </w:r>
          <w:r w:rsidR="008D0CEF">
            <w:rPr>
              <w:color w:val="auto"/>
            </w:rPr>
            <w:t>Health and Human Resources</w:t>
          </w:r>
          <w:r w:rsidR="008D0CEF" w:rsidRPr="007B3F38">
            <w:rPr>
              <w:color w:val="auto"/>
            </w:rPr>
            <w:t xml:space="preserve"> </w:t>
          </w:r>
        </w:sdtContent>
      </w:sdt>
      <w:r w:rsidRPr="007B3F38">
        <w:rPr>
          <w:color w:val="auto"/>
        </w:rPr>
        <w:t>]</w:t>
      </w:r>
    </w:p>
    <w:p w14:paraId="795ADAD3" w14:textId="661F0A04" w:rsidR="00303684" w:rsidRPr="007B3F38" w:rsidRDefault="0000526A" w:rsidP="00CC1F3B">
      <w:pPr>
        <w:pStyle w:val="TitleSection"/>
        <w:rPr>
          <w:color w:val="auto"/>
        </w:rPr>
      </w:pPr>
      <w:r w:rsidRPr="007B3F38">
        <w:rPr>
          <w:color w:val="auto"/>
        </w:rPr>
        <w:lastRenderedPageBreak/>
        <w:t>A BILL</w:t>
      </w:r>
      <w:r w:rsidR="007043C5" w:rsidRPr="007B3F38">
        <w:rPr>
          <w:color w:val="auto"/>
        </w:rPr>
        <w:t xml:space="preserve"> to amend the Code of West Virginia, 1931, as amended, by adding thereto a new section, designated §30-5-37, relating to </w:t>
      </w:r>
      <w:bookmarkStart w:id="0" w:name="_Hlk125657696"/>
      <w:r w:rsidR="007043C5" w:rsidRPr="007B3F38">
        <w:rPr>
          <w:color w:val="auto"/>
        </w:rPr>
        <w:t>requiring pharmacists to dispense medication from an authorized prescriber except when pharmacist has good faith belief prescription is fraudulent or prohibited by law.</w:t>
      </w:r>
      <w:bookmarkEnd w:id="0"/>
    </w:p>
    <w:p w14:paraId="2D89C145" w14:textId="77777777" w:rsidR="00303684" w:rsidRPr="007B3F38" w:rsidRDefault="00303684" w:rsidP="00CC1F3B">
      <w:pPr>
        <w:pStyle w:val="EnactingClause"/>
        <w:rPr>
          <w:color w:val="auto"/>
        </w:rPr>
      </w:pPr>
      <w:r w:rsidRPr="007B3F38">
        <w:rPr>
          <w:color w:val="auto"/>
        </w:rPr>
        <w:t>Be it enacted by the Legislature of West Virginia:</w:t>
      </w:r>
    </w:p>
    <w:p w14:paraId="18C84E35" w14:textId="77777777" w:rsidR="003C6034" w:rsidRPr="007B3F38" w:rsidRDefault="003C6034" w:rsidP="00CC1F3B">
      <w:pPr>
        <w:pStyle w:val="EnactingClause"/>
        <w:rPr>
          <w:color w:val="auto"/>
        </w:rPr>
        <w:sectPr w:rsidR="003C6034" w:rsidRPr="007B3F3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2B382C" w14:textId="77777777" w:rsidR="007043C5" w:rsidRPr="007B3F38" w:rsidRDefault="007043C5" w:rsidP="007043C5">
      <w:pPr>
        <w:pStyle w:val="ArticleHeading"/>
        <w:rPr>
          <w:color w:val="auto"/>
        </w:rPr>
        <w:sectPr w:rsidR="007043C5" w:rsidRPr="007B3F38" w:rsidSect="00537BF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B3F38">
        <w:rPr>
          <w:color w:val="auto"/>
        </w:rPr>
        <w:t>ARTICLE 5. PHARMACISTS, PHARMACY TECHNICIANS, PHARMACY INTERNS AND PHARMACIES.</w:t>
      </w:r>
    </w:p>
    <w:p w14:paraId="3F813637" w14:textId="77777777" w:rsidR="007043C5" w:rsidRPr="007B3F38" w:rsidRDefault="007043C5" w:rsidP="007043C5">
      <w:pPr>
        <w:pStyle w:val="SectionHeading"/>
        <w:rPr>
          <w:color w:val="auto"/>
          <w:u w:val="single"/>
        </w:rPr>
        <w:sectPr w:rsidR="007043C5" w:rsidRPr="007B3F3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B3F38">
        <w:rPr>
          <w:color w:val="auto"/>
          <w:u w:val="single"/>
        </w:rPr>
        <w:t>§30-5-37. Pharmacist obligation to dispense medication; exceptions.</w:t>
      </w:r>
    </w:p>
    <w:p w14:paraId="576D0E6F" w14:textId="731D9FFA" w:rsidR="008736AA" w:rsidRPr="007B3F38" w:rsidRDefault="007043C5" w:rsidP="007043C5">
      <w:pPr>
        <w:pStyle w:val="SectionBody"/>
        <w:rPr>
          <w:color w:val="auto"/>
          <w:u w:val="single"/>
        </w:rPr>
      </w:pPr>
      <w:r w:rsidRPr="007B3F38">
        <w:rPr>
          <w:color w:val="auto"/>
          <w:u w:val="single"/>
        </w:rPr>
        <w:t>Notwithstanding any other code to the contrary, a pharmacist operating under this article shall fill a prescription for individuals who possess a prescription from an individual authorized to prescribe that medication, unless the pharmacist has a good faith belief that the prescription is fraudulent or otherwise prohibited by law.</w:t>
      </w:r>
    </w:p>
    <w:p w14:paraId="0DCFA799" w14:textId="77777777" w:rsidR="00C33014" w:rsidRPr="007B3F38" w:rsidRDefault="00C33014" w:rsidP="00CC1F3B">
      <w:pPr>
        <w:pStyle w:val="Note"/>
        <w:rPr>
          <w:color w:val="auto"/>
        </w:rPr>
      </w:pPr>
    </w:p>
    <w:p w14:paraId="725D41F1" w14:textId="0656EF49" w:rsidR="006865E9" w:rsidRPr="007B3F38" w:rsidRDefault="00CF1DCA" w:rsidP="00CC1F3B">
      <w:pPr>
        <w:pStyle w:val="Note"/>
        <w:rPr>
          <w:color w:val="auto"/>
        </w:rPr>
      </w:pPr>
      <w:r w:rsidRPr="007B3F38">
        <w:rPr>
          <w:color w:val="auto"/>
        </w:rPr>
        <w:t>NOTE: The</w:t>
      </w:r>
      <w:r w:rsidR="006865E9" w:rsidRPr="007B3F38">
        <w:rPr>
          <w:color w:val="auto"/>
        </w:rPr>
        <w:t xml:space="preserve"> purpose of this bill is to </w:t>
      </w:r>
      <w:r w:rsidR="007043C5" w:rsidRPr="007B3F38">
        <w:rPr>
          <w:color w:val="auto"/>
        </w:rPr>
        <w:t>require pharmacists to dispense medication from an authorized prescriber except when pharmacist has good faith belief prescription is fraudulent or prohibited by law.</w:t>
      </w:r>
    </w:p>
    <w:p w14:paraId="7EB79E94" w14:textId="77777777" w:rsidR="006865E9" w:rsidRPr="007B3F38" w:rsidRDefault="00AE48A0" w:rsidP="00CC1F3B">
      <w:pPr>
        <w:pStyle w:val="Note"/>
        <w:rPr>
          <w:color w:val="auto"/>
        </w:rPr>
      </w:pPr>
      <w:r w:rsidRPr="007B3F3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B3F3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786E" w14:textId="77777777" w:rsidR="007043C5" w:rsidRPr="00B844FE" w:rsidRDefault="007043C5" w:rsidP="00B844FE">
      <w:r>
        <w:separator/>
      </w:r>
    </w:p>
  </w:endnote>
  <w:endnote w:type="continuationSeparator" w:id="0">
    <w:p w14:paraId="3F991636" w14:textId="77777777" w:rsidR="007043C5" w:rsidRPr="00B844FE" w:rsidRDefault="007043C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B25E5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D9E0A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C1CD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6DE5" w14:textId="77777777" w:rsidR="007043C5" w:rsidRDefault="0070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807C" w14:textId="77777777" w:rsidR="007043C5" w:rsidRPr="00B844FE" w:rsidRDefault="007043C5" w:rsidP="00B844FE">
      <w:r>
        <w:separator/>
      </w:r>
    </w:p>
  </w:footnote>
  <w:footnote w:type="continuationSeparator" w:id="0">
    <w:p w14:paraId="68F126E3" w14:textId="77777777" w:rsidR="007043C5" w:rsidRPr="00B844FE" w:rsidRDefault="007043C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CE1" w14:textId="77777777" w:rsidR="002A0269" w:rsidRPr="00B844FE" w:rsidRDefault="008D0CEF">
    <w:pPr>
      <w:pStyle w:val="Header"/>
    </w:pPr>
    <w:sdt>
      <w:sdtPr>
        <w:id w:val="-684364211"/>
        <w:placeholder>
          <w:docPart w:val="1A24E142AAAE48A2B7625E1950A1AB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A24E142AAAE48A2B7625E1950A1AB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CA83" w14:textId="1D73DB3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043C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043C5">
          <w:rPr>
            <w:sz w:val="22"/>
            <w:szCs w:val="22"/>
          </w:rPr>
          <w:t>2024R1734</w:t>
        </w:r>
      </w:sdtContent>
    </w:sdt>
  </w:p>
  <w:p w14:paraId="0EC1C09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3A0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4CA0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43C5"/>
    <w:rsid w:val="007A5259"/>
    <w:rsid w:val="007A7081"/>
    <w:rsid w:val="007B3F38"/>
    <w:rsid w:val="007F1CF5"/>
    <w:rsid w:val="00834EDE"/>
    <w:rsid w:val="008736AA"/>
    <w:rsid w:val="008D0CE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72FA"/>
  <w15:chartTrackingRefBased/>
  <w15:docId w15:val="{E5031840-D1ED-4F12-B0E7-7E2B3FA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043C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8BABD78934AE99131EDB32B85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93EA-BE9B-4F95-B0E9-F20C3EC9A72B}"/>
      </w:docPartPr>
      <w:docPartBody>
        <w:p w:rsidR="00C03CCA" w:rsidRDefault="00C03CCA">
          <w:pPr>
            <w:pStyle w:val="AA68BABD78934AE99131EDB32B8535A5"/>
          </w:pPr>
          <w:r w:rsidRPr="00B844FE">
            <w:t>Prefix Text</w:t>
          </w:r>
        </w:p>
      </w:docPartBody>
    </w:docPart>
    <w:docPart>
      <w:docPartPr>
        <w:name w:val="1A24E142AAAE48A2B7625E1950A1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9717-2FFF-4FE0-B113-A654570A8056}"/>
      </w:docPartPr>
      <w:docPartBody>
        <w:p w:rsidR="00C03CCA" w:rsidRDefault="00C03CCA">
          <w:pPr>
            <w:pStyle w:val="1A24E142AAAE48A2B7625E1950A1AB17"/>
          </w:pPr>
          <w:r w:rsidRPr="00B844FE">
            <w:t>[Type here]</w:t>
          </w:r>
        </w:p>
      </w:docPartBody>
    </w:docPart>
    <w:docPart>
      <w:docPartPr>
        <w:name w:val="22608C9350694511BC0C0696B644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69B3-CF08-4973-BEA9-89CB291A4563}"/>
      </w:docPartPr>
      <w:docPartBody>
        <w:p w:rsidR="00C03CCA" w:rsidRDefault="00C03CCA">
          <w:pPr>
            <w:pStyle w:val="22608C9350694511BC0C0696B6447081"/>
          </w:pPr>
          <w:r w:rsidRPr="00B844FE">
            <w:t>Number</w:t>
          </w:r>
        </w:p>
      </w:docPartBody>
    </w:docPart>
    <w:docPart>
      <w:docPartPr>
        <w:name w:val="C688F58F7A1549DCA4B5D36D9346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9EC8-A077-491F-B753-2A678A091AC6}"/>
      </w:docPartPr>
      <w:docPartBody>
        <w:p w:rsidR="00C03CCA" w:rsidRDefault="00C03CCA">
          <w:pPr>
            <w:pStyle w:val="C688F58F7A1549DCA4B5D36D9346D893"/>
          </w:pPr>
          <w:r w:rsidRPr="00B844FE">
            <w:t>Enter Sponsors Here</w:t>
          </w:r>
        </w:p>
      </w:docPartBody>
    </w:docPart>
    <w:docPart>
      <w:docPartPr>
        <w:name w:val="514B632D2D9F4829899810993A73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FF8F-65E0-4E54-B55A-56549A2855EF}"/>
      </w:docPartPr>
      <w:docPartBody>
        <w:p w:rsidR="00C03CCA" w:rsidRDefault="00C03CCA">
          <w:pPr>
            <w:pStyle w:val="514B632D2D9F4829899810993A73FE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CA"/>
    <w:rsid w:val="00C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8BABD78934AE99131EDB32B8535A5">
    <w:name w:val="AA68BABD78934AE99131EDB32B8535A5"/>
  </w:style>
  <w:style w:type="paragraph" w:customStyle="1" w:styleId="1A24E142AAAE48A2B7625E1950A1AB17">
    <w:name w:val="1A24E142AAAE48A2B7625E1950A1AB17"/>
  </w:style>
  <w:style w:type="paragraph" w:customStyle="1" w:styleId="22608C9350694511BC0C0696B6447081">
    <w:name w:val="22608C9350694511BC0C0696B6447081"/>
  </w:style>
  <w:style w:type="paragraph" w:customStyle="1" w:styleId="C688F58F7A1549DCA4B5D36D9346D893">
    <w:name w:val="C688F58F7A1549DCA4B5D36D9346D8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4B632D2D9F4829899810993A73FE5C">
    <w:name w:val="514B632D2D9F4829899810993A73F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2024-01-07T15:06:00Z</dcterms:created>
  <dcterms:modified xsi:type="dcterms:W3CDTF">2024-01-08T20:51:00Z</dcterms:modified>
</cp:coreProperties>
</file>